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6" w:rsidRDefault="007A5926" w:rsidP="00B80D8F">
      <w:pPr>
        <w:pStyle w:val="msolistparagraph0"/>
        <w:widowControl/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</w:p>
    <w:p w:rsidR="007A5926" w:rsidRDefault="000F6587">
      <w:pPr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/>
        </w:rPr>
        <w:t>附件</w:t>
      </w:r>
    </w:p>
    <w:p w:rsidR="007A5926" w:rsidRDefault="000F6587">
      <w:pPr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Cs w:val="32"/>
          <w:lang/>
        </w:rPr>
        <w:t>湖北交投鄂东公司收费员报名登记表</w:t>
      </w:r>
    </w:p>
    <w:p w:rsidR="007A5926" w:rsidRDefault="007A5926">
      <w:pPr>
        <w:snapToGrid w:val="0"/>
        <w:rPr>
          <w:rFonts w:ascii="黑体" w:eastAsia="黑体" w:hAnsi="宋体" w:cs="黑体"/>
          <w:sz w:val="28"/>
          <w:szCs w:val="28"/>
        </w:rPr>
      </w:pPr>
    </w:p>
    <w:tbl>
      <w:tblPr>
        <w:tblW w:w="8522" w:type="dxa"/>
        <w:jc w:val="center"/>
        <w:tblLayout w:type="fixed"/>
        <w:tblLook w:val="04A0"/>
      </w:tblPr>
      <w:tblGrid>
        <w:gridCol w:w="1034"/>
        <w:gridCol w:w="920"/>
        <w:gridCol w:w="1036"/>
        <w:gridCol w:w="921"/>
        <w:gridCol w:w="1156"/>
        <w:gridCol w:w="1956"/>
        <w:gridCol w:w="1499"/>
      </w:tblGrid>
      <w:tr w:rsidR="007A5926">
        <w:trPr>
          <w:cantSplit/>
          <w:trHeight w:val="51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性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别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出生年月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照片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         </w:t>
            </w:r>
          </w:p>
        </w:tc>
      </w:tr>
      <w:tr w:rsidR="007A5926">
        <w:trPr>
          <w:cantSplit/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籍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贯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民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参加工作时间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</w:tr>
      <w:tr w:rsidR="007A5926">
        <w:trPr>
          <w:cantSplit/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政治面貌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身</w:t>
            </w:r>
            <w:r>
              <w:rPr>
                <w:rFonts w:ascii="仿宋_GB2312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0"/>
              </w:rPr>
              <w:t>高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  <w:lang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联系电话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7A5926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  <w:lang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</w:tr>
      <w:tr w:rsidR="007A5926">
        <w:trPr>
          <w:cantSplit/>
          <w:trHeight w:val="45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专业技术职务及取得时间、发证机关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学历学位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第一学历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毕业院校系及专业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最高学历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毕业院校系及专业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身份证号码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身份证详细地址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现家庭详细地址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35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学习工作简历</w:t>
            </w:r>
          </w:p>
          <w:p w:rsidR="007A5926" w:rsidRDefault="000F6587">
            <w:pPr>
              <w:widowControl/>
              <w:spacing w:line="200" w:lineRule="exact"/>
              <w:ind w:firstLineChars="150" w:firstLine="300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(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自高中起填写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起止时间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学习或工作单位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职务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  <w:tr w:rsidR="007A5926">
        <w:trPr>
          <w:cantSplit/>
          <w:trHeight w:val="682"/>
          <w:jc w:val="center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家庭主要成员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姓名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与本人关系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出生年月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政治面貌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工作单位及职务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A5926">
        <w:trPr>
          <w:cantSplit/>
          <w:trHeight w:val="454"/>
          <w:jc w:val="center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7A5926">
        <w:trPr>
          <w:cantSplit/>
          <w:trHeight w:val="295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工作地点意向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926" w:rsidRDefault="007A5926">
            <w:pPr>
              <w:spacing w:line="200" w:lineRule="exact"/>
              <w:rPr>
                <w:rFonts w:cs="Calibri"/>
                <w:sz w:val="21"/>
                <w:szCs w:val="22"/>
              </w:rPr>
            </w:pPr>
          </w:p>
        </w:tc>
      </w:tr>
      <w:tr w:rsidR="007A5926">
        <w:trPr>
          <w:cantSplit/>
          <w:trHeight w:val="325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926" w:rsidRDefault="000F6587">
            <w:pPr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是否服从调剂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926" w:rsidRDefault="000F6587">
            <w:pPr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是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□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926" w:rsidRDefault="000F6587">
            <w:pPr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否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□</w:t>
            </w:r>
          </w:p>
        </w:tc>
      </w:tr>
      <w:tr w:rsidR="007A5926">
        <w:trPr>
          <w:cantSplit/>
          <w:trHeight w:val="1861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>备注（如特长、爱好、曾获得荣誉）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926" w:rsidRDefault="000F6587">
            <w:pPr>
              <w:widowControl/>
              <w:spacing w:line="20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lang/>
              </w:rPr>
              <w:t xml:space="preserve">　</w:t>
            </w:r>
          </w:p>
        </w:tc>
      </w:tr>
    </w:tbl>
    <w:p w:rsidR="007A5926" w:rsidRDefault="007A5926"/>
    <w:sectPr w:rsidR="007A5926" w:rsidSect="007A592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87" w:rsidRDefault="000F6587" w:rsidP="007A5926">
      <w:r>
        <w:separator/>
      </w:r>
    </w:p>
  </w:endnote>
  <w:endnote w:type="continuationSeparator" w:id="0">
    <w:p w:rsidR="000F6587" w:rsidRDefault="000F6587" w:rsidP="007A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26" w:rsidRDefault="007A5926">
    <w:pPr>
      <w:ind w:left="301"/>
      <w:rPr>
        <w:rFonts w:ascii="宋体" w:eastAsia="宋体"/>
      </w:rPr>
    </w:pP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0F6587">
      <w:rPr>
        <w:rStyle w:val="a3"/>
      </w:rPr>
      <w:instrText>10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0F6587">
      <w:rPr>
        <w:b/>
      </w:rPr>
      <w:instrText>错误！未定义书签。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"</w:instrText>
    </w:r>
    <w:r w:rsidR="000F6587">
      <w:rPr>
        <w:rStyle w:val="a3"/>
        <w:rFonts w:ascii="宋体" w:hint="eastAsia"/>
      </w:rPr>
      <w:instrText>—</w:instrText>
    </w:r>
    <w:r w:rsidR="000F6587"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 w:rsidR="000F6587">
      <w:rPr>
        <w:rStyle w:val="a3"/>
        <w:rFonts w:hint="eastAsia"/>
      </w:rPr>
      <w:t>—</w:t>
    </w:r>
    <w:r w:rsidR="000F6587">
      <w:rPr>
        <w:rStyle w:val="a3"/>
        <w:rFonts w:ascii="宋体"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0F6587">
      <w:rPr>
        <w:rStyle w:val="a3"/>
      </w:rPr>
      <w:instrText>10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0F6587">
      <w:rPr>
        <w:b/>
      </w:rPr>
      <w:instrText>错误！未定义书签。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0F6587">
      <w:rPr>
        <w:rStyle w:val="a3"/>
      </w:rPr>
      <w:instrText>10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="000F6587">
      <w:rPr>
        <w:rStyle w:val="a3"/>
      </w:rPr>
      <w:t>10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0F6587">
      <w:rPr>
        <w:rStyle w:val="a3"/>
      </w:rPr>
      <w:instrText>10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PAGEREF GW</w:instrText>
    </w:r>
    <w:r w:rsidR="000F6587">
      <w:rPr>
        <w:rStyle w:val="a3"/>
        <w:rFonts w:ascii="宋体"/>
      </w:rPr>
      <w:instrText xml:space="preserve">DocEnd  \* MERGEFORMAT </w:instrText>
    </w:r>
    <w:r>
      <w:rPr>
        <w:rFonts w:ascii="宋体"/>
      </w:rPr>
      <w:fldChar w:fldCharType="separate"/>
    </w:r>
    <w:r w:rsidR="000F6587">
      <w:rPr>
        <w:b/>
      </w:rPr>
      <w:instrText>错误！未定义书签。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" </w:instrText>
    </w:r>
    <w:r w:rsidR="000F6587">
      <w:rPr>
        <w:rStyle w:val="a3"/>
        <w:rFonts w:ascii="宋体" w:hint="eastAsia"/>
      </w:rPr>
      <w:instrText>—</w:instrText>
    </w:r>
    <w:r w:rsidR="000F6587"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 w:rsidR="000F6587">
      <w:rPr>
        <w:rStyle w:val="a3"/>
      </w:rPr>
      <w:t xml:space="preserve"> </w:t>
    </w:r>
    <w:r w:rsidR="000F6587">
      <w:rPr>
        <w:rStyle w:val="a3"/>
        <w:rFonts w:ascii="宋体" w:hint="eastAsia"/>
      </w:rPr>
      <w:t>—</w:t>
    </w:r>
    <w:r>
      <w:rPr>
        <w:rFonts w:ascii="宋体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26" w:rsidRDefault="007A5926">
    <w:pPr>
      <w:ind w:right="301"/>
      <w:jc w:val="right"/>
      <w:rPr>
        <w:rStyle w:val="a3"/>
        <w:rFonts w:ascii="宋体"/>
      </w:rPr>
    </w:pP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1E7B98" w:rsidRPr="001E7B98">
      <w:rPr>
        <w:rStyle w:val="a3"/>
        <w:noProof/>
      </w:rPr>
      <w:instrText>1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1E7B98">
      <w:rPr>
        <w:rFonts w:ascii="宋体" w:hint="eastAsia"/>
        <w:b/>
        <w:bCs/>
        <w:noProof/>
      </w:rPr>
      <w:instrText>错误！未定义书签。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"</w:instrText>
    </w:r>
    <w:r w:rsidR="000F6587">
      <w:rPr>
        <w:rStyle w:val="a3"/>
        <w:rFonts w:ascii="宋体" w:hint="eastAsia"/>
      </w:rPr>
      <w:instrText>—</w:instrText>
    </w:r>
    <w:r w:rsidR="000F6587"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 w:rsidR="001E7B98" w:rsidRPr="001E7B98">
      <w:rPr>
        <w:rStyle w:val="a3"/>
        <w:rFonts w:hint="eastAsia"/>
        <w:noProof/>
      </w:rPr>
      <w:t>—</w:t>
    </w:r>
    <w:r w:rsidR="001E7B98" w:rsidRPr="001E7B98">
      <w:rPr>
        <w:rStyle w:val="a3"/>
        <w:noProof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</w:instrText>
    </w:r>
    <w:r w:rsidR="000F6587">
      <w:rPr>
        <w:rStyle w:val="a3"/>
        <w:rFonts w:ascii="宋体"/>
      </w:rPr>
      <w:instrText xml:space="preserve"> </w:instrText>
    </w:r>
    <w:r>
      <w:rPr>
        <w:rFonts w:ascii="宋体"/>
      </w:rPr>
      <w:fldChar w:fldCharType="separate"/>
    </w:r>
    <w:r w:rsidR="001E7B98" w:rsidRPr="001E7B98">
      <w:rPr>
        <w:rStyle w:val="a3"/>
        <w:noProof/>
      </w:rPr>
      <w:instrText>1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1E7B98">
      <w:rPr>
        <w:rFonts w:ascii="宋体" w:hint="eastAsia"/>
        <w:b/>
        <w:bCs/>
        <w:noProof/>
      </w:rPr>
      <w:instrText>错误！未定义书签。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1E7B98" w:rsidRPr="001E7B98">
      <w:rPr>
        <w:rStyle w:val="a3"/>
        <w:noProof/>
      </w:rPr>
      <w:instrText>1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="001E7B98" w:rsidRPr="001E7B98">
      <w:rPr>
        <w:rStyle w:val="a3"/>
        <w:rFonts w:ascii="宋体"/>
        <w:noProof/>
      </w:rPr>
      <w:t>1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1E7B98" w:rsidRPr="001E7B98">
      <w:rPr>
        <w:rStyle w:val="a3"/>
        <w:noProof/>
      </w:rPr>
      <w:instrText>1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 w:rsidR="000F6587"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1E7B98">
      <w:rPr>
        <w:rFonts w:ascii="宋体" w:hint="eastAsia"/>
        <w:b/>
        <w:bCs/>
        <w:noProof/>
      </w:rPr>
      <w:instrText>错误！未定义书签。</w:instrText>
    </w:r>
    <w:r>
      <w:rPr>
        <w:rFonts w:ascii="宋体"/>
      </w:rPr>
      <w:fldChar w:fldCharType="end"/>
    </w:r>
    <w:r w:rsidR="000F6587">
      <w:rPr>
        <w:rStyle w:val="a3"/>
        <w:rFonts w:ascii="宋体"/>
      </w:rPr>
      <w:instrText xml:space="preserve"> " </w:instrText>
    </w:r>
    <w:r w:rsidR="000F6587">
      <w:rPr>
        <w:rStyle w:val="a3"/>
        <w:rFonts w:ascii="宋体" w:hint="eastAsia"/>
      </w:rPr>
      <w:instrText>—</w:instrText>
    </w:r>
    <w:r w:rsidR="000F6587"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 w:rsidR="001E7B98" w:rsidRPr="001E7B98">
      <w:rPr>
        <w:rStyle w:val="a3"/>
        <w:noProof/>
      </w:rPr>
      <w:t xml:space="preserve"> </w:t>
    </w:r>
    <w:r w:rsidR="001E7B98" w:rsidRPr="001E7B98">
      <w:rPr>
        <w:rStyle w:val="a3"/>
        <w:rFonts w:hint="eastAsia"/>
        <w:noProof/>
      </w:rPr>
      <w:t>—</w:t>
    </w:r>
    <w:r>
      <w:rPr>
        <w:rFonts w:ascii="宋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87" w:rsidRDefault="000F6587" w:rsidP="007A5926">
      <w:r>
        <w:separator/>
      </w:r>
    </w:p>
  </w:footnote>
  <w:footnote w:type="continuationSeparator" w:id="0">
    <w:p w:rsidR="000F6587" w:rsidRDefault="000F6587" w:rsidP="007A5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637496"/>
    <w:rsid w:val="000F6587"/>
    <w:rsid w:val="001E7B98"/>
    <w:rsid w:val="007A5926"/>
    <w:rsid w:val="00B80D8F"/>
    <w:rsid w:val="0A637496"/>
    <w:rsid w:val="17264AF9"/>
    <w:rsid w:val="29B7533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26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7A5926"/>
    <w:rPr>
      <w:rFonts w:eastAsia="宋体"/>
      <w:sz w:val="28"/>
    </w:rPr>
  </w:style>
  <w:style w:type="paragraph" w:customStyle="1" w:styleId="msolistparagraph0">
    <w:name w:val="msolistparagraph"/>
    <w:basedOn w:val="a"/>
    <w:qFormat/>
    <w:rsid w:val="007A5926"/>
    <w:pPr>
      <w:ind w:firstLineChars="200" w:firstLine="420"/>
    </w:pPr>
    <w:rPr>
      <w:rFonts w:eastAsia="宋体"/>
      <w:sz w:val="21"/>
      <w:szCs w:val="22"/>
    </w:rPr>
  </w:style>
  <w:style w:type="paragraph" w:styleId="a4">
    <w:name w:val="header"/>
    <w:basedOn w:val="a"/>
    <w:link w:val="Char"/>
    <w:rsid w:val="001E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7B98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1E7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7B9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Silence</dc:creator>
  <cp:lastModifiedBy>成彦</cp:lastModifiedBy>
  <cp:revision>3</cp:revision>
  <cp:lastPrinted>2018-07-24T09:26:00Z</cp:lastPrinted>
  <dcterms:created xsi:type="dcterms:W3CDTF">2018-07-25T07:16:00Z</dcterms:created>
  <dcterms:modified xsi:type="dcterms:W3CDTF">2018-07-25T07:18:00Z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